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8" w:rsidRPr="0002521D" w:rsidRDefault="00AB60A8" w:rsidP="00AC015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B60A8" w:rsidRPr="0002521D" w:rsidRDefault="00AB60A8" w:rsidP="00AC015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2521D">
        <w:rPr>
          <w:rFonts w:ascii="Times New Roman" w:hAnsi="Times New Roman"/>
          <w:sz w:val="24"/>
        </w:rPr>
        <w:t xml:space="preserve">В связи с ремонтной кампанией 2016 года Городским предприятием электрических сетей </w:t>
      </w:r>
      <w:r>
        <w:rPr>
          <w:rFonts w:ascii="Times New Roman" w:hAnsi="Times New Roman"/>
          <w:sz w:val="24"/>
        </w:rPr>
        <w:t xml:space="preserve">с 3 мая по </w:t>
      </w:r>
      <w:r w:rsidRPr="0002521D">
        <w:rPr>
          <w:rFonts w:ascii="Times New Roman" w:hAnsi="Times New Roman"/>
          <w:sz w:val="24"/>
        </w:rPr>
        <w:t>6 мая 2016 года запланированы работы по ремонту оборудования ТП, КТП, ВЛ-10/0,4 кВ</w:t>
      </w:r>
    </w:p>
    <w:p w:rsidR="00AB60A8" w:rsidRPr="0002521D" w:rsidRDefault="00AB60A8">
      <w:pPr>
        <w:spacing w:after="0" w:line="240" w:lineRule="auto"/>
        <w:rPr>
          <w:rFonts w:ascii="Times New Roman" w:hAnsi="Times New Roman"/>
          <w:sz w:val="24"/>
        </w:rPr>
      </w:pPr>
    </w:p>
    <w:p w:rsidR="00AB60A8" w:rsidRPr="0002521D" w:rsidRDefault="00AB60A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59"/>
        <w:gridCol w:w="2489"/>
        <w:gridCol w:w="2358"/>
        <w:gridCol w:w="1968"/>
        <w:gridCol w:w="6314"/>
      </w:tblGrid>
      <w:tr w:rsidR="00AB60A8" w:rsidRPr="0002521D" w:rsidTr="00FB3DE1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B3DE1">
            <w:pPr>
              <w:spacing w:after="0" w:line="240" w:lineRule="auto"/>
              <w:jc w:val="center"/>
              <w:rPr>
                <w:b/>
              </w:rPr>
            </w:pPr>
            <w:r w:rsidRPr="0002521D">
              <w:rPr>
                <w:rFonts w:ascii="Times New Roman" w:hAnsi="Times New Roman"/>
                <w:b/>
                <w:sz w:val="24"/>
              </w:rPr>
              <w:t>Дата отключения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B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2521D">
              <w:rPr>
                <w:rFonts w:ascii="Times New Roman" w:hAnsi="Times New Roman"/>
                <w:b/>
                <w:sz w:val="24"/>
              </w:rPr>
              <w:t>№ ТП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2521D">
              <w:rPr>
                <w:rFonts w:ascii="Times New Roman" w:hAnsi="Times New Roman"/>
                <w:b/>
                <w:sz w:val="24"/>
              </w:rPr>
              <w:t>(фидер)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B3DE1">
            <w:pPr>
              <w:spacing w:after="0" w:line="240" w:lineRule="auto"/>
              <w:jc w:val="center"/>
              <w:rPr>
                <w:b/>
              </w:rPr>
            </w:pPr>
            <w:r w:rsidRPr="0002521D">
              <w:rPr>
                <w:rFonts w:ascii="Times New Roman" w:hAnsi="Times New Roman"/>
                <w:b/>
                <w:sz w:val="24"/>
              </w:rPr>
              <w:t>Причина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B3DE1">
            <w:pPr>
              <w:spacing w:after="0" w:line="240" w:lineRule="auto"/>
              <w:jc w:val="center"/>
              <w:rPr>
                <w:b/>
              </w:rPr>
            </w:pPr>
            <w:r w:rsidRPr="0002521D">
              <w:rPr>
                <w:rFonts w:ascii="Times New Roman" w:hAnsi="Times New Roman"/>
                <w:b/>
                <w:sz w:val="24"/>
              </w:rPr>
              <w:t>Время отключения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B3DE1">
            <w:pPr>
              <w:spacing w:after="0" w:line="240" w:lineRule="auto"/>
              <w:jc w:val="center"/>
              <w:rPr>
                <w:b/>
              </w:rPr>
            </w:pPr>
            <w:r w:rsidRPr="0002521D">
              <w:rPr>
                <w:rFonts w:ascii="Times New Roman" w:hAnsi="Times New Roman"/>
                <w:b/>
                <w:sz w:val="24"/>
              </w:rPr>
              <w:t>Потребители</w:t>
            </w:r>
          </w:p>
        </w:tc>
      </w:tr>
      <w:tr w:rsidR="00AB60A8" w:rsidRPr="0002521D" w:rsidTr="009B58D5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AE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3.05.2016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ТП № 708</w:t>
            </w:r>
          </w:p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С 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E94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Частные жилые дома  в квадрате улиц Гага</w:t>
            </w:r>
            <w:r>
              <w:rPr>
                <w:rFonts w:ascii="Times New Roman" w:hAnsi="Times New Roman"/>
                <w:sz w:val="24"/>
                <w:szCs w:val="24"/>
              </w:rPr>
              <w:t>рина-Теплова-2-ая Советов-Затон</w:t>
            </w:r>
          </w:p>
          <w:p w:rsidR="00AB60A8" w:rsidRPr="0002521D" w:rsidRDefault="00AB60A8" w:rsidP="00E94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Ул.Ак.Маргулана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с 343 по 349</w:t>
            </w:r>
          </w:p>
          <w:p w:rsidR="00AB60A8" w:rsidRPr="0002521D" w:rsidRDefault="00AB60A8" w:rsidP="00E94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A8" w:rsidRPr="0002521D" w:rsidTr="009B58D5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3.05.2016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EA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КТП № 665</w:t>
            </w:r>
          </w:p>
          <w:p w:rsidR="00AB60A8" w:rsidRPr="0002521D" w:rsidRDefault="00AB60A8" w:rsidP="00EA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EA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362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жилые дома :</w:t>
            </w:r>
          </w:p>
          <w:p w:rsidR="00AB60A8" w:rsidRPr="0002521D" w:rsidRDefault="00AB60A8" w:rsidP="00362B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</w:rPr>
              <w:t>ул. Сурова</w:t>
            </w:r>
            <w:r>
              <w:rPr>
                <w:rFonts w:ascii="Times New Roman" w:hAnsi="Times New Roman"/>
              </w:rPr>
              <w:t>,</w:t>
            </w:r>
            <w:r w:rsidRPr="0002521D">
              <w:rPr>
                <w:rFonts w:ascii="Times New Roman" w:hAnsi="Times New Roman"/>
              </w:rPr>
              <w:t xml:space="preserve"> с 1 по 13 дом</w:t>
            </w:r>
          </w:p>
          <w:p w:rsidR="00AB60A8" w:rsidRPr="0002521D" w:rsidRDefault="00AB60A8" w:rsidP="00362B9E">
            <w:pPr>
              <w:spacing w:after="0" w:line="240" w:lineRule="auto"/>
              <w:rPr>
                <w:rFonts w:ascii="Times New Roman" w:hAnsi="Times New Roman"/>
              </w:rPr>
            </w:pPr>
            <w:r w:rsidRPr="0002521D">
              <w:rPr>
                <w:rFonts w:ascii="Times New Roman" w:hAnsi="Times New Roman"/>
              </w:rPr>
              <w:t>ул. Ауэзова</w:t>
            </w:r>
            <w:r>
              <w:rPr>
                <w:rFonts w:ascii="Times New Roman" w:hAnsi="Times New Roman"/>
              </w:rPr>
              <w:t>,</w:t>
            </w:r>
            <w:r w:rsidRPr="0002521D">
              <w:rPr>
                <w:rFonts w:ascii="Times New Roman" w:hAnsi="Times New Roman"/>
              </w:rPr>
              <w:t xml:space="preserve"> с 1 по 23</w:t>
            </w:r>
          </w:p>
          <w:p w:rsidR="00AB60A8" w:rsidRPr="0002521D" w:rsidRDefault="00AB60A8" w:rsidP="00362B9E">
            <w:pPr>
              <w:spacing w:after="0" w:line="240" w:lineRule="auto"/>
              <w:rPr>
                <w:rFonts w:ascii="Times New Roman" w:hAnsi="Times New Roman"/>
              </w:rPr>
            </w:pPr>
            <w:r w:rsidRPr="0002521D">
              <w:rPr>
                <w:rFonts w:ascii="Times New Roman" w:hAnsi="Times New Roman"/>
              </w:rPr>
              <w:t>ул. Новоселов</w:t>
            </w:r>
            <w:r>
              <w:rPr>
                <w:rFonts w:ascii="Times New Roman" w:hAnsi="Times New Roman"/>
              </w:rPr>
              <w:t>,</w:t>
            </w:r>
            <w:r w:rsidRPr="0002521D">
              <w:rPr>
                <w:rFonts w:ascii="Times New Roman" w:hAnsi="Times New Roman"/>
              </w:rPr>
              <w:t xml:space="preserve"> с 5 по 14</w:t>
            </w:r>
          </w:p>
          <w:p w:rsidR="00AB60A8" w:rsidRPr="0002521D" w:rsidRDefault="00AB60A8" w:rsidP="00362B9E">
            <w:pPr>
              <w:spacing w:after="0"/>
              <w:rPr>
                <w:rFonts w:ascii="Times New Roman" w:hAnsi="Times New Roman"/>
              </w:rPr>
            </w:pPr>
            <w:r w:rsidRPr="0002521D">
              <w:rPr>
                <w:rFonts w:ascii="Times New Roman" w:hAnsi="Times New Roman"/>
              </w:rPr>
              <w:t>ул. Гайдара</w:t>
            </w:r>
            <w:r>
              <w:rPr>
                <w:rFonts w:ascii="Times New Roman" w:hAnsi="Times New Roman"/>
              </w:rPr>
              <w:t>,</w:t>
            </w:r>
            <w:r w:rsidRPr="0002521D">
              <w:rPr>
                <w:rFonts w:ascii="Times New Roman" w:hAnsi="Times New Roman"/>
              </w:rPr>
              <w:t xml:space="preserve"> с 5 по 21</w:t>
            </w:r>
          </w:p>
          <w:p w:rsidR="00AB60A8" w:rsidRPr="0002521D" w:rsidRDefault="00AB60A8" w:rsidP="00362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60A8" w:rsidRPr="0002521D" w:rsidTr="009B58D5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3.05.2016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EA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КТП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145 </w:t>
            </w:r>
          </w:p>
          <w:p w:rsidR="00AB60A8" w:rsidRPr="0002521D" w:rsidRDefault="00AB60A8" w:rsidP="00EA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9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EA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С 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B5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6-ая Жанаульская,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B60A8" w:rsidRPr="0002521D" w:rsidRDefault="00AB60A8" w:rsidP="00B5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Турсын ул. 5-ая Жанаульская, 12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60A8" w:rsidRPr="0002521D" w:rsidRDefault="00AB60A8" w:rsidP="00B5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Магазин АЛИ ул. 6-ая Жанаульская,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AB60A8" w:rsidRPr="0002521D" w:rsidRDefault="00AB60A8" w:rsidP="00B5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Частные жилые дома пос</w:t>
            </w:r>
            <w:r>
              <w:rPr>
                <w:rFonts w:ascii="Times New Roman" w:hAnsi="Times New Roman"/>
                <w:sz w:val="24"/>
                <w:szCs w:val="24"/>
              </w:rPr>
              <w:t>елка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Жанаул</w:t>
            </w:r>
          </w:p>
          <w:p w:rsidR="00AB60A8" w:rsidRPr="0002521D" w:rsidRDefault="00AB60A8" w:rsidP="00B5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A8" w:rsidRPr="0002521D" w:rsidTr="009B58D5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3.05.2016</w:t>
            </w:r>
          </w:p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6.05.2016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EA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КТП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AB60A8" w:rsidRPr="0002521D" w:rsidRDefault="00AB60A8" w:rsidP="00EA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9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EA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B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BD1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Частные жилые дома в квадрате улиц</w:t>
            </w:r>
          </w:p>
          <w:p w:rsidR="00AB60A8" w:rsidRPr="0002521D" w:rsidRDefault="00AB60A8" w:rsidP="00BD1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1 Мая – М. Исиналиева – Пахомова – Толстого</w:t>
            </w:r>
          </w:p>
        </w:tc>
      </w:tr>
      <w:tr w:rsidR="00AB60A8" w:rsidRPr="0002521D" w:rsidTr="004128F7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96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3.05.2016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ТП № 144</w:t>
            </w:r>
          </w:p>
          <w:p w:rsidR="00AB60A8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РУ-10/0,4кВ</w:t>
            </w:r>
          </w:p>
          <w:p w:rsidR="00AB60A8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(распределительное устройство),</w:t>
            </w:r>
          </w:p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96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96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Многоэтажные жилые дома: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ул.Камзина,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Ул.Ломова,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Камзина,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158 мебельный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салон «Алеф»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Камзина,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160 магазин  «Родничок»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Ломова,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160 овощехранилище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Ломова,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160 ресторан «Достархан»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Ломова,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160 стоматология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Ломова,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160 ТОО «Мед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Астана»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Камзина,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158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втомойка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Ломова,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160 ТОО «ПЭС»</w:t>
            </w:r>
          </w:p>
          <w:p w:rsidR="00AB60A8" w:rsidRPr="0002521D" w:rsidRDefault="00AB60A8" w:rsidP="00AE2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0A8" w:rsidRPr="0002521D" w:rsidTr="004128F7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8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4.05.2016</w:t>
            </w:r>
          </w:p>
          <w:p w:rsidR="00AB60A8" w:rsidRPr="0002521D" w:rsidRDefault="00AB60A8" w:rsidP="0078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5.05.2016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8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ТП №28</w:t>
            </w:r>
          </w:p>
          <w:p w:rsidR="00AB60A8" w:rsidRPr="0002521D" w:rsidRDefault="00AB60A8" w:rsidP="0078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8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78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8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784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Абая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79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орговый дом</w:t>
            </w:r>
          </w:p>
          <w:p w:rsidR="00AB60A8" w:rsidRPr="0002521D" w:rsidRDefault="00AB60A8" w:rsidP="00784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И.Байзакова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Свидетели Иеговы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0A8" w:rsidRPr="0002521D" w:rsidRDefault="00AB60A8" w:rsidP="00784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И.Байзакова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112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трах</w:t>
            </w:r>
            <w:r>
              <w:rPr>
                <w:rFonts w:ascii="Times New Roman" w:hAnsi="Times New Roman"/>
                <w:sz w:val="24"/>
                <w:szCs w:val="24"/>
              </w:rPr>
              <w:t>овая компания</w:t>
            </w:r>
          </w:p>
          <w:p w:rsidR="00AB60A8" w:rsidRPr="0002521D" w:rsidRDefault="00AB60A8" w:rsidP="00784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И.Байзакова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88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Рыбный мир</w:t>
            </w:r>
            <w:r>
              <w:rPr>
                <w:rFonts w:ascii="Times New Roman" w:hAnsi="Times New Roman"/>
                <w:sz w:val="24"/>
                <w:szCs w:val="24"/>
              </w:rPr>
              <w:t>» магазин</w:t>
            </w:r>
          </w:p>
          <w:p w:rsidR="00AB60A8" w:rsidRPr="0002521D" w:rsidRDefault="00AB60A8" w:rsidP="00784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Короленко, 109 Центр обслуживания п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редпринимателей </w:t>
            </w:r>
          </w:p>
          <w:p w:rsidR="00AB60A8" w:rsidRDefault="00AB60A8" w:rsidP="00784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Короленко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99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фис </w:t>
            </w:r>
          </w:p>
          <w:p w:rsidR="00AB60A8" w:rsidRPr="0002521D" w:rsidRDefault="00AB60A8" w:rsidP="00784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Кривенко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104 АЗС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Пегас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0A8" w:rsidRPr="0002521D" w:rsidRDefault="00AB60A8" w:rsidP="00784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Кривенко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75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фис</w:t>
            </w:r>
          </w:p>
          <w:p w:rsidR="00AB60A8" w:rsidRDefault="00AB60A8" w:rsidP="00784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Кривенко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75 </w:t>
            </w:r>
          </w:p>
          <w:p w:rsidR="00AB60A8" w:rsidRPr="0002521D" w:rsidRDefault="00AB60A8" w:rsidP="00784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Жилые дома в квадрате улиц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Байзакова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Естая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Абая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Каирбаева</w:t>
            </w:r>
          </w:p>
          <w:p w:rsidR="00AB60A8" w:rsidRPr="0002521D" w:rsidRDefault="00AB60A8" w:rsidP="007840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A8" w:rsidRPr="0002521D" w:rsidTr="004128F7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78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4.05.2016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КТП № 797</w:t>
            </w:r>
          </w:p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9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96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С 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C40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жилые дома поселка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Жанаул</w:t>
            </w:r>
          </w:p>
          <w:p w:rsidR="00AB60A8" w:rsidRPr="0002521D" w:rsidRDefault="00AB60A8" w:rsidP="00C40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3-ая Жанаульская</w:t>
            </w:r>
          </w:p>
          <w:p w:rsidR="00AB60A8" w:rsidRPr="0002521D" w:rsidRDefault="00AB60A8" w:rsidP="00C40D36">
            <w:pPr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4-ая Жанаульская</w:t>
            </w:r>
            <w:r w:rsidRPr="0002521D">
              <w:t xml:space="preserve"> </w:t>
            </w:r>
          </w:p>
        </w:tc>
      </w:tr>
      <w:tr w:rsidR="00AB60A8" w:rsidRPr="0002521D" w:rsidTr="004128F7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96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4.05.2016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КТП № 419</w:t>
            </w:r>
          </w:p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9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96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Частные жилые дома поселка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Жанаул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Ул.7-ая Жанаульская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Ул.4-ая Жанаульская</w:t>
            </w:r>
          </w:p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A8" w:rsidRPr="0002521D" w:rsidTr="004128F7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96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4.05.2016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ТП №604</w:t>
            </w:r>
          </w:p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РУ-0,4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9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96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AE2D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Многоэтажные жилые дома ул. Жая-Мусы,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</w:tr>
      <w:tr w:rsidR="00AB60A8" w:rsidRPr="0002521D" w:rsidTr="004128F7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1E1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4.05.2016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ВЛ-10 кВ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Фидер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№ 9 ПС «Южная гор</w:t>
            </w:r>
            <w:r>
              <w:rPr>
                <w:rFonts w:ascii="Times New Roman" w:hAnsi="Times New Roman"/>
                <w:sz w:val="24"/>
                <w:szCs w:val="24"/>
              </w:rPr>
              <w:t>одская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EA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6C5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96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Садоводство «Строитель» 3</w:t>
            </w:r>
          </w:p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Садоводство «Строитель» 2</w:t>
            </w:r>
          </w:p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Сад «Яблонька»</w:t>
            </w:r>
          </w:p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Сад «Южный»</w:t>
            </w:r>
          </w:p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Кутузова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288 «Заур»,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Камзина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351 </w:t>
            </w: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«Алатау»</w:t>
            </w:r>
          </w:p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Камзина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345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Ворушина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152 ИП «Крестьянское»</w:t>
            </w:r>
          </w:p>
          <w:p w:rsidR="00AB60A8" w:rsidRPr="0002521D" w:rsidRDefault="00AB60A8" w:rsidP="00AE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Кленовая,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 кафе  «Околица»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магазин</w:t>
            </w:r>
          </w:p>
          <w:p w:rsidR="00AB60A8" w:rsidRPr="0002521D" w:rsidRDefault="00AB60A8" w:rsidP="00AE2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Частный жилой сектор мкр «Горторг»</w:t>
            </w:r>
          </w:p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0A8" w:rsidRPr="0002521D" w:rsidRDefault="00AB60A8" w:rsidP="00DD5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0A8" w:rsidRPr="0002521D" w:rsidTr="004128F7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75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5.05.2016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75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ВЛ-6кВ </w:t>
            </w:r>
            <w:r>
              <w:rPr>
                <w:rFonts w:ascii="Times New Roman" w:hAnsi="Times New Roman"/>
                <w:sz w:val="24"/>
                <w:szCs w:val="24"/>
              </w:rPr>
              <w:t>Фидер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№ 11 ПС «Северная промышленная»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75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C75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75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C75A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КХ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«Маяк»</w:t>
            </w:r>
          </w:p>
          <w:p w:rsidR="00AB60A8" w:rsidRPr="0002521D" w:rsidRDefault="00AB60A8" w:rsidP="00C75A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Садоводство «Реченька»</w:t>
            </w:r>
          </w:p>
          <w:p w:rsidR="00AB60A8" w:rsidRPr="0002521D" w:rsidRDefault="00AB60A8" w:rsidP="00C75A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Садоводство «Клён»</w:t>
            </w:r>
          </w:p>
          <w:p w:rsidR="00AB60A8" w:rsidRPr="0002521D" w:rsidRDefault="00AB60A8" w:rsidP="00C75A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КХ «Жулдыз»</w:t>
            </w:r>
          </w:p>
          <w:p w:rsidR="00AB60A8" w:rsidRPr="0002521D" w:rsidRDefault="00AB60A8" w:rsidP="00C75A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Ресторан «Двин»</w:t>
            </w:r>
          </w:p>
          <w:p w:rsidR="00AB60A8" w:rsidRPr="0002521D" w:rsidRDefault="00AB60A8" w:rsidP="00C75A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ТОО «Павлодар Реактив»</w:t>
            </w:r>
          </w:p>
          <w:p w:rsidR="00AB60A8" w:rsidRPr="0002521D" w:rsidRDefault="00AB60A8" w:rsidP="00C75A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ТОО «Павлодарский смак»</w:t>
            </w:r>
          </w:p>
          <w:p w:rsidR="00AB60A8" w:rsidRPr="0002521D" w:rsidRDefault="00AB60A8" w:rsidP="00C75A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«Павлодарбакалея»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«Акоба»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ЧП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Каскырбаев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ИП Хасенов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Браракап Хахид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АЗС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Гелиос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Нефтебаза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Строймодуль ПВ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ИП Генаев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ул.6-ая Жанаульская,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Турсын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 5-ая Жанаульская,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12А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 6-ая Жанаульская,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AB60A8" w:rsidRPr="0002521D" w:rsidRDefault="00AB60A8" w:rsidP="00C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жилые дома поселка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Жанаул</w:t>
            </w:r>
          </w:p>
        </w:tc>
      </w:tr>
      <w:tr w:rsidR="00AB60A8" w:rsidRPr="0002521D" w:rsidTr="004128F7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75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5.05.2016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ТП № 172</w:t>
            </w:r>
          </w:p>
          <w:p w:rsidR="00AB60A8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РУ-10/0,4кВ</w:t>
            </w:r>
          </w:p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Многоэтажные жилые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ул. Павлова,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Ул. Суворова,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Жасыбай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ул.Павлова,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Салтанат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ул.Павлова,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Ватан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Павлова,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21/1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Парикмахерская ул.Павлова,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Областной кризисный центр для женщин ул.Павлова,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20/1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Фирма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Батыр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60A8" w:rsidRPr="0002521D" w:rsidTr="004128F7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75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5.05.2016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ТП № 155 </w:t>
            </w:r>
          </w:p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РУ-0,4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9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Многоэтажные жилые дома  ул. Торагырова,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Парикмахерская ул. Торайгырова,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AB60A8" w:rsidRPr="0002521D" w:rsidRDefault="00AB60A8" w:rsidP="0037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Океан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 Торайгырова,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B60A8" w:rsidRPr="0002521D" w:rsidRDefault="00AB60A8" w:rsidP="0037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Магазин ул. Торайгырова,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AB60A8" w:rsidRPr="0002521D" w:rsidRDefault="00AB60A8" w:rsidP="0037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Рыбный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 Торайгырова,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B60A8" w:rsidRPr="0002521D" w:rsidRDefault="00AB60A8" w:rsidP="0037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Аманат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ул. Торайгырова,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B60A8" w:rsidRPr="0002521D" w:rsidRDefault="00AB60A8" w:rsidP="00375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ПНС № 2 ПВК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Д/сад № 21 ул. Ленина, 1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A8" w:rsidRPr="0002521D" w:rsidTr="004128F7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5.05.2016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КТП № 529</w:t>
            </w:r>
          </w:p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С 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F0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Частные жилые дома по улицам Дерова,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Сулейменова,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от ул. Крайней до ул. Я.Геринга</w:t>
            </w:r>
          </w:p>
          <w:p w:rsidR="00AB60A8" w:rsidRPr="0002521D" w:rsidRDefault="00AB60A8" w:rsidP="00F0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A8" w:rsidRPr="0002521D" w:rsidTr="004128F7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5.05.2016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КТП № 704</w:t>
            </w:r>
          </w:p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9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0A8" w:rsidRPr="0002521D" w:rsidRDefault="00AB60A8" w:rsidP="00F0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Димитрова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аня</w:t>
            </w:r>
          </w:p>
          <w:p w:rsidR="00AB60A8" w:rsidRPr="0002521D" w:rsidRDefault="00AB60A8" w:rsidP="00F0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Димитрова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 37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тоянка</w:t>
            </w:r>
          </w:p>
          <w:p w:rsidR="00AB60A8" w:rsidRPr="0002521D" w:rsidRDefault="00AB60A8" w:rsidP="00F0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Ермака-Суворова  ИП Вдовичен</w:t>
            </w:r>
          </w:p>
          <w:p w:rsidR="00AB60A8" w:rsidRPr="0002521D" w:rsidRDefault="00AB60A8" w:rsidP="00F0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54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магази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н «Тамара»</w:t>
            </w:r>
          </w:p>
          <w:p w:rsidR="00AB60A8" w:rsidRPr="0002521D" w:rsidRDefault="00AB60A8" w:rsidP="00F00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Жилые дома в квадрате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Алма-Атинская – Крылова –  Ермака – Суворова</w:t>
            </w:r>
          </w:p>
          <w:p w:rsidR="00AB60A8" w:rsidRPr="0002521D" w:rsidRDefault="00AB60A8" w:rsidP="00F0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A8" w:rsidRPr="0002521D" w:rsidTr="00C772E5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37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5.05.2016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37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ТП № 279</w:t>
            </w:r>
          </w:p>
          <w:p w:rsidR="00AB60A8" w:rsidRPr="0002521D" w:rsidRDefault="00AB60A8" w:rsidP="0037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37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37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37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377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Камзина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мойка,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стоянка</w:t>
            </w:r>
          </w:p>
          <w:p w:rsidR="00AB60A8" w:rsidRPr="0002521D" w:rsidRDefault="00AB60A8" w:rsidP="00377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Камзина,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1/2  </w:t>
            </w:r>
            <w:r>
              <w:rPr>
                <w:rFonts w:ascii="Times New Roman" w:hAnsi="Times New Roman"/>
                <w:sz w:val="24"/>
                <w:szCs w:val="24"/>
              </w:rPr>
              <w:t>«Алеем»</w:t>
            </w:r>
          </w:p>
          <w:p w:rsidR="00AB60A8" w:rsidRPr="0002521D" w:rsidRDefault="00AB60A8" w:rsidP="00377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12/1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Техномодульсервис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0A8" w:rsidRPr="0002521D" w:rsidRDefault="00AB60A8" w:rsidP="00377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Барнаульская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акси «Шанс»</w:t>
            </w:r>
          </w:p>
          <w:p w:rsidR="00AB60A8" w:rsidRPr="0002521D" w:rsidRDefault="00AB60A8" w:rsidP="00377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ех по перераб</w:t>
            </w:r>
            <w:r>
              <w:rPr>
                <w:rFonts w:ascii="Times New Roman" w:hAnsi="Times New Roman"/>
                <w:sz w:val="24"/>
                <w:szCs w:val="24"/>
              </w:rPr>
              <w:t>отке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ясопродуктов</w:t>
            </w:r>
          </w:p>
          <w:p w:rsidR="00AB60A8" w:rsidRDefault="00AB60A8" w:rsidP="00377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Частные жилые дома в квадрате улиц Я.Геринга – 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- Чкалова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градская</w:t>
            </w:r>
          </w:p>
          <w:p w:rsidR="00AB60A8" w:rsidRPr="0002521D" w:rsidRDefault="00AB60A8" w:rsidP="00377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A8" w:rsidRPr="0002521D" w:rsidTr="00C772E5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AE2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6.05.2016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ТП № 211</w:t>
            </w:r>
          </w:p>
          <w:p w:rsidR="00AB60A8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РУ-10/0,4кВ</w:t>
            </w:r>
          </w:p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Многоэтажные жилые дома ул. Кутузова,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Ул.Лермонтова,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Аптека ул.Лермонтова,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Кафе «Шансон» ул. Кутузова,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60A8" w:rsidRPr="0002521D" w:rsidRDefault="00AB60A8" w:rsidP="00847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Кулинария «Ягодка» ул. Лермонтова,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Мебельный салон «Вера» ул.Дерибаса,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Магазин «Без Америки» ул.Лермонтова,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Магазин «Блиц» ул. Кутузова,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Магазин «Галант» ул.Дерибаса,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Магазин «Ням-Ням» ул.Лермонтова,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Магазин ТОО «Аманат» ул.Лермонтова,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Парикмахерская «Чародейка» ул. Дерибаса,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Стоматология ул. Кутузова,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ЧП Токпаев ул. Дерибаса,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0A8" w:rsidRPr="0002521D" w:rsidRDefault="00AB60A8" w:rsidP="00DE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A8" w:rsidRPr="0002521D" w:rsidTr="00C772E5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6.05.2016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ТП №69 </w:t>
            </w:r>
          </w:p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056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тные жилые дома в квадрате улиц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 Ноября – Толстого – Ленина – Р. Люксембург</w:t>
            </w:r>
          </w:p>
          <w:p w:rsidR="00AB60A8" w:rsidRPr="0002521D" w:rsidRDefault="00AB60A8" w:rsidP="00F0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К, Маркса,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179  «Гефест»</w:t>
            </w:r>
          </w:p>
          <w:p w:rsidR="00AB60A8" w:rsidRPr="0002521D" w:rsidRDefault="00AB60A8" w:rsidP="00F0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К.Маркса,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34 магазин  «Каменный цветок»</w:t>
            </w:r>
          </w:p>
          <w:p w:rsidR="00AB60A8" w:rsidRDefault="00AB60A8" w:rsidP="00F0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Ул.Ленина,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207/2 ТОО  «Теплоимпорт»</w:t>
            </w:r>
          </w:p>
          <w:p w:rsidR="00AB60A8" w:rsidRPr="0002521D" w:rsidRDefault="00AB60A8" w:rsidP="00F0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A8" w:rsidRPr="0002521D" w:rsidTr="00C772E5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0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6.05.2016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 xml:space="preserve">ТП № 68 </w:t>
            </w:r>
          </w:p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ВЛ-0,4 кВ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C9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847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9:00 до 17:00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60A8" w:rsidRPr="0002521D" w:rsidRDefault="00AB60A8" w:rsidP="00F0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1D">
              <w:rPr>
                <w:rFonts w:ascii="Times New Roman" w:hAnsi="Times New Roman"/>
                <w:sz w:val="24"/>
                <w:szCs w:val="24"/>
              </w:rPr>
              <w:t>Жилые дома в квадрате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21D">
              <w:rPr>
                <w:rFonts w:ascii="Times New Roman" w:hAnsi="Times New Roman"/>
                <w:sz w:val="24"/>
                <w:szCs w:val="24"/>
              </w:rPr>
              <w:t>Пахомова – Таганрогская – Парковая – Усолка</w:t>
            </w:r>
          </w:p>
        </w:tc>
      </w:tr>
    </w:tbl>
    <w:p w:rsidR="00AB60A8" w:rsidRPr="0002521D" w:rsidRDefault="00AB60A8" w:rsidP="001B025D">
      <w:pPr>
        <w:tabs>
          <w:tab w:val="left" w:pos="3615"/>
        </w:tabs>
        <w:spacing w:after="0" w:line="240" w:lineRule="auto"/>
        <w:rPr>
          <w:rFonts w:ascii="Times New Roman" w:hAnsi="Times New Roman"/>
          <w:sz w:val="24"/>
        </w:rPr>
      </w:pPr>
    </w:p>
    <w:sectPr w:rsidR="00AB60A8" w:rsidRPr="0002521D" w:rsidSect="00FB3DE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A8" w:rsidRDefault="00AB60A8" w:rsidP="00AC0159">
      <w:pPr>
        <w:spacing w:after="0" w:line="240" w:lineRule="auto"/>
      </w:pPr>
      <w:r>
        <w:separator/>
      </w:r>
    </w:p>
  </w:endnote>
  <w:endnote w:type="continuationSeparator" w:id="1">
    <w:p w:rsidR="00AB60A8" w:rsidRDefault="00AB60A8" w:rsidP="00AC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A8" w:rsidRDefault="00AB60A8" w:rsidP="00AC0159">
      <w:pPr>
        <w:spacing w:after="0" w:line="240" w:lineRule="auto"/>
      </w:pPr>
      <w:r>
        <w:separator/>
      </w:r>
    </w:p>
  </w:footnote>
  <w:footnote w:type="continuationSeparator" w:id="1">
    <w:p w:rsidR="00AB60A8" w:rsidRDefault="00AB60A8" w:rsidP="00AC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BFE"/>
    <w:rsid w:val="00000CE4"/>
    <w:rsid w:val="00015CBD"/>
    <w:rsid w:val="000173A3"/>
    <w:rsid w:val="0002521D"/>
    <w:rsid w:val="00025A9D"/>
    <w:rsid w:val="00044E80"/>
    <w:rsid w:val="00052762"/>
    <w:rsid w:val="00056E65"/>
    <w:rsid w:val="00066763"/>
    <w:rsid w:val="0007748D"/>
    <w:rsid w:val="00077696"/>
    <w:rsid w:val="000818E1"/>
    <w:rsid w:val="00082C33"/>
    <w:rsid w:val="000B67E4"/>
    <w:rsid w:val="000B6C1B"/>
    <w:rsid w:val="000C1ECB"/>
    <w:rsid w:val="000E104A"/>
    <w:rsid w:val="000E13BF"/>
    <w:rsid w:val="000E1C6B"/>
    <w:rsid w:val="000E2911"/>
    <w:rsid w:val="000F6696"/>
    <w:rsid w:val="00104AA6"/>
    <w:rsid w:val="00105771"/>
    <w:rsid w:val="00112267"/>
    <w:rsid w:val="001153F3"/>
    <w:rsid w:val="001200A1"/>
    <w:rsid w:val="00132DEA"/>
    <w:rsid w:val="001376D4"/>
    <w:rsid w:val="00137DAC"/>
    <w:rsid w:val="00152812"/>
    <w:rsid w:val="00162621"/>
    <w:rsid w:val="00167275"/>
    <w:rsid w:val="001731B8"/>
    <w:rsid w:val="00187829"/>
    <w:rsid w:val="001959E7"/>
    <w:rsid w:val="00195B21"/>
    <w:rsid w:val="001969F5"/>
    <w:rsid w:val="001A0A36"/>
    <w:rsid w:val="001A38A9"/>
    <w:rsid w:val="001A676F"/>
    <w:rsid w:val="001A7127"/>
    <w:rsid w:val="001B025D"/>
    <w:rsid w:val="001C696B"/>
    <w:rsid w:val="001D48DC"/>
    <w:rsid w:val="001E199B"/>
    <w:rsid w:val="001E4915"/>
    <w:rsid w:val="00201817"/>
    <w:rsid w:val="00204C0D"/>
    <w:rsid w:val="00217201"/>
    <w:rsid w:val="00227C6F"/>
    <w:rsid w:val="00245C3E"/>
    <w:rsid w:val="00281F8C"/>
    <w:rsid w:val="00283CFB"/>
    <w:rsid w:val="002A06E6"/>
    <w:rsid w:val="002A4661"/>
    <w:rsid w:val="002A4EA8"/>
    <w:rsid w:val="002C09C7"/>
    <w:rsid w:val="002D5A07"/>
    <w:rsid w:val="002D6FFD"/>
    <w:rsid w:val="00316726"/>
    <w:rsid w:val="00320BFE"/>
    <w:rsid w:val="00322E69"/>
    <w:rsid w:val="003357C8"/>
    <w:rsid w:val="003475BC"/>
    <w:rsid w:val="003514AC"/>
    <w:rsid w:val="00362B9E"/>
    <w:rsid w:val="0037078D"/>
    <w:rsid w:val="00375FB4"/>
    <w:rsid w:val="0037651D"/>
    <w:rsid w:val="00377D1B"/>
    <w:rsid w:val="00380F75"/>
    <w:rsid w:val="00381E43"/>
    <w:rsid w:val="00390F0C"/>
    <w:rsid w:val="00395732"/>
    <w:rsid w:val="003A0FBA"/>
    <w:rsid w:val="003A2290"/>
    <w:rsid w:val="003B1756"/>
    <w:rsid w:val="003B7C63"/>
    <w:rsid w:val="003C5632"/>
    <w:rsid w:val="003C6185"/>
    <w:rsid w:val="003C7249"/>
    <w:rsid w:val="003D13AF"/>
    <w:rsid w:val="003D214C"/>
    <w:rsid w:val="003D427F"/>
    <w:rsid w:val="003E0B28"/>
    <w:rsid w:val="003E1E2E"/>
    <w:rsid w:val="003E7C3E"/>
    <w:rsid w:val="003F3E36"/>
    <w:rsid w:val="003F7411"/>
    <w:rsid w:val="004006EE"/>
    <w:rsid w:val="004006F4"/>
    <w:rsid w:val="00401D25"/>
    <w:rsid w:val="00410837"/>
    <w:rsid w:val="00411EFD"/>
    <w:rsid w:val="004128F7"/>
    <w:rsid w:val="00417629"/>
    <w:rsid w:val="0042266D"/>
    <w:rsid w:val="004453A0"/>
    <w:rsid w:val="0045006D"/>
    <w:rsid w:val="0045329D"/>
    <w:rsid w:val="00463521"/>
    <w:rsid w:val="0047023B"/>
    <w:rsid w:val="00473955"/>
    <w:rsid w:val="00473D5C"/>
    <w:rsid w:val="00483EFB"/>
    <w:rsid w:val="004901B7"/>
    <w:rsid w:val="004976DD"/>
    <w:rsid w:val="004A71C4"/>
    <w:rsid w:val="004C067C"/>
    <w:rsid w:val="004C789A"/>
    <w:rsid w:val="004D6D31"/>
    <w:rsid w:val="004E3233"/>
    <w:rsid w:val="004F0FA8"/>
    <w:rsid w:val="004F38FB"/>
    <w:rsid w:val="004F3B9B"/>
    <w:rsid w:val="004F3DC3"/>
    <w:rsid w:val="004F51DE"/>
    <w:rsid w:val="004F57A2"/>
    <w:rsid w:val="004F72CF"/>
    <w:rsid w:val="005065DE"/>
    <w:rsid w:val="005066D8"/>
    <w:rsid w:val="005128AE"/>
    <w:rsid w:val="00513703"/>
    <w:rsid w:val="005149E3"/>
    <w:rsid w:val="00522B20"/>
    <w:rsid w:val="00527089"/>
    <w:rsid w:val="0054432E"/>
    <w:rsid w:val="005463F0"/>
    <w:rsid w:val="00550A81"/>
    <w:rsid w:val="00551EFE"/>
    <w:rsid w:val="00552D0B"/>
    <w:rsid w:val="00557794"/>
    <w:rsid w:val="005651EC"/>
    <w:rsid w:val="00570270"/>
    <w:rsid w:val="005A03BD"/>
    <w:rsid w:val="005A66B2"/>
    <w:rsid w:val="005B3098"/>
    <w:rsid w:val="005B374C"/>
    <w:rsid w:val="005B4CDD"/>
    <w:rsid w:val="005C4566"/>
    <w:rsid w:val="005E63CA"/>
    <w:rsid w:val="006029B0"/>
    <w:rsid w:val="00602F92"/>
    <w:rsid w:val="0061622F"/>
    <w:rsid w:val="00620F0B"/>
    <w:rsid w:val="0063231C"/>
    <w:rsid w:val="006341C9"/>
    <w:rsid w:val="00636577"/>
    <w:rsid w:val="00640CF1"/>
    <w:rsid w:val="00650A08"/>
    <w:rsid w:val="00672024"/>
    <w:rsid w:val="0067494F"/>
    <w:rsid w:val="00683DD6"/>
    <w:rsid w:val="006858D5"/>
    <w:rsid w:val="00692B4C"/>
    <w:rsid w:val="00696779"/>
    <w:rsid w:val="006A2AD4"/>
    <w:rsid w:val="006A7920"/>
    <w:rsid w:val="006B2B6A"/>
    <w:rsid w:val="006C0B84"/>
    <w:rsid w:val="006C3481"/>
    <w:rsid w:val="006C50B5"/>
    <w:rsid w:val="006C5954"/>
    <w:rsid w:val="006D3283"/>
    <w:rsid w:val="006D5B3C"/>
    <w:rsid w:val="006E6CB4"/>
    <w:rsid w:val="006E6DD2"/>
    <w:rsid w:val="006E76F7"/>
    <w:rsid w:val="0072061F"/>
    <w:rsid w:val="00721D51"/>
    <w:rsid w:val="007264B4"/>
    <w:rsid w:val="00730B23"/>
    <w:rsid w:val="007411C9"/>
    <w:rsid w:val="00755F87"/>
    <w:rsid w:val="007564D5"/>
    <w:rsid w:val="00756B3D"/>
    <w:rsid w:val="00761AFB"/>
    <w:rsid w:val="00770C0C"/>
    <w:rsid w:val="0077132D"/>
    <w:rsid w:val="007810AC"/>
    <w:rsid w:val="00784070"/>
    <w:rsid w:val="00785432"/>
    <w:rsid w:val="007A4662"/>
    <w:rsid w:val="007B09D1"/>
    <w:rsid w:val="007B1533"/>
    <w:rsid w:val="007B429F"/>
    <w:rsid w:val="007B487C"/>
    <w:rsid w:val="007B4A74"/>
    <w:rsid w:val="007D0F2B"/>
    <w:rsid w:val="007D6A17"/>
    <w:rsid w:val="007E0EA6"/>
    <w:rsid w:val="007E1AC1"/>
    <w:rsid w:val="007E34BF"/>
    <w:rsid w:val="00801D71"/>
    <w:rsid w:val="0080200D"/>
    <w:rsid w:val="00823F72"/>
    <w:rsid w:val="00837F10"/>
    <w:rsid w:val="00847CB1"/>
    <w:rsid w:val="00857C36"/>
    <w:rsid w:val="00860413"/>
    <w:rsid w:val="00865CF2"/>
    <w:rsid w:val="0088035F"/>
    <w:rsid w:val="00882CD8"/>
    <w:rsid w:val="00884684"/>
    <w:rsid w:val="0088788C"/>
    <w:rsid w:val="00891B42"/>
    <w:rsid w:val="00893B63"/>
    <w:rsid w:val="008A180E"/>
    <w:rsid w:val="008A51E3"/>
    <w:rsid w:val="008A6E55"/>
    <w:rsid w:val="008B10A6"/>
    <w:rsid w:val="008B284E"/>
    <w:rsid w:val="008B3880"/>
    <w:rsid w:val="008C7E12"/>
    <w:rsid w:val="008D3C90"/>
    <w:rsid w:val="008D750E"/>
    <w:rsid w:val="008E0505"/>
    <w:rsid w:val="008E2665"/>
    <w:rsid w:val="008F1F80"/>
    <w:rsid w:val="0090277D"/>
    <w:rsid w:val="00906B67"/>
    <w:rsid w:val="00917355"/>
    <w:rsid w:val="0092007A"/>
    <w:rsid w:val="00920F24"/>
    <w:rsid w:val="00926515"/>
    <w:rsid w:val="0093036C"/>
    <w:rsid w:val="009317FC"/>
    <w:rsid w:val="009377B8"/>
    <w:rsid w:val="00940A4C"/>
    <w:rsid w:val="0094300A"/>
    <w:rsid w:val="009472E6"/>
    <w:rsid w:val="00947FE7"/>
    <w:rsid w:val="009553C6"/>
    <w:rsid w:val="0096034A"/>
    <w:rsid w:val="0096176F"/>
    <w:rsid w:val="00967FCC"/>
    <w:rsid w:val="00977858"/>
    <w:rsid w:val="00983A0B"/>
    <w:rsid w:val="00991626"/>
    <w:rsid w:val="00994193"/>
    <w:rsid w:val="00994FA5"/>
    <w:rsid w:val="009A2090"/>
    <w:rsid w:val="009B082C"/>
    <w:rsid w:val="009B2DD0"/>
    <w:rsid w:val="009B58D5"/>
    <w:rsid w:val="009C580A"/>
    <w:rsid w:val="009D3CF1"/>
    <w:rsid w:val="009D7A9E"/>
    <w:rsid w:val="009E0A08"/>
    <w:rsid w:val="009E1DE0"/>
    <w:rsid w:val="009E2BAA"/>
    <w:rsid w:val="009E77E2"/>
    <w:rsid w:val="00A01B04"/>
    <w:rsid w:val="00A15E73"/>
    <w:rsid w:val="00A21CF7"/>
    <w:rsid w:val="00A227C2"/>
    <w:rsid w:val="00A22F00"/>
    <w:rsid w:val="00A23AAE"/>
    <w:rsid w:val="00A275B2"/>
    <w:rsid w:val="00A455CD"/>
    <w:rsid w:val="00A56BB5"/>
    <w:rsid w:val="00A644C9"/>
    <w:rsid w:val="00A96C31"/>
    <w:rsid w:val="00AA19EC"/>
    <w:rsid w:val="00AA37EE"/>
    <w:rsid w:val="00AB0795"/>
    <w:rsid w:val="00AB4E4A"/>
    <w:rsid w:val="00AB60A8"/>
    <w:rsid w:val="00AC0159"/>
    <w:rsid w:val="00AC4DEC"/>
    <w:rsid w:val="00AD0AD4"/>
    <w:rsid w:val="00AD4492"/>
    <w:rsid w:val="00AD4C43"/>
    <w:rsid w:val="00AE2101"/>
    <w:rsid w:val="00AE2DDA"/>
    <w:rsid w:val="00AE650E"/>
    <w:rsid w:val="00AF0B1F"/>
    <w:rsid w:val="00B2031D"/>
    <w:rsid w:val="00B314B8"/>
    <w:rsid w:val="00B33D18"/>
    <w:rsid w:val="00B40306"/>
    <w:rsid w:val="00B41B04"/>
    <w:rsid w:val="00B41D06"/>
    <w:rsid w:val="00B47076"/>
    <w:rsid w:val="00B47C85"/>
    <w:rsid w:val="00B523E2"/>
    <w:rsid w:val="00B54E4F"/>
    <w:rsid w:val="00B56AC9"/>
    <w:rsid w:val="00B66DDE"/>
    <w:rsid w:val="00B757E3"/>
    <w:rsid w:val="00B8303C"/>
    <w:rsid w:val="00B83527"/>
    <w:rsid w:val="00B863DE"/>
    <w:rsid w:val="00B94688"/>
    <w:rsid w:val="00BA0F65"/>
    <w:rsid w:val="00BA28C0"/>
    <w:rsid w:val="00BA34E1"/>
    <w:rsid w:val="00BB2271"/>
    <w:rsid w:val="00BD1F86"/>
    <w:rsid w:val="00BD2F17"/>
    <w:rsid w:val="00BE5351"/>
    <w:rsid w:val="00BE7B08"/>
    <w:rsid w:val="00BF7423"/>
    <w:rsid w:val="00C0000F"/>
    <w:rsid w:val="00C0489B"/>
    <w:rsid w:val="00C13452"/>
    <w:rsid w:val="00C40D36"/>
    <w:rsid w:val="00C500DC"/>
    <w:rsid w:val="00C505E3"/>
    <w:rsid w:val="00C543CD"/>
    <w:rsid w:val="00C5574A"/>
    <w:rsid w:val="00C609CF"/>
    <w:rsid w:val="00C62F25"/>
    <w:rsid w:val="00C63496"/>
    <w:rsid w:val="00C650F3"/>
    <w:rsid w:val="00C75A18"/>
    <w:rsid w:val="00C772E5"/>
    <w:rsid w:val="00C80ACD"/>
    <w:rsid w:val="00C81BAF"/>
    <w:rsid w:val="00C932DA"/>
    <w:rsid w:val="00C93321"/>
    <w:rsid w:val="00C94C5D"/>
    <w:rsid w:val="00CA5311"/>
    <w:rsid w:val="00CB12BA"/>
    <w:rsid w:val="00CB4A87"/>
    <w:rsid w:val="00CB4BFB"/>
    <w:rsid w:val="00CC0651"/>
    <w:rsid w:val="00CC0E5F"/>
    <w:rsid w:val="00CC6C80"/>
    <w:rsid w:val="00CD49BD"/>
    <w:rsid w:val="00CD5D8F"/>
    <w:rsid w:val="00CE14B1"/>
    <w:rsid w:val="00CE55D6"/>
    <w:rsid w:val="00CE68F1"/>
    <w:rsid w:val="00CE7F54"/>
    <w:rsid w:val="00CF4684"/>
    <w:rsid w:val="00D02613"/>
    <w:rsid w:val="00D029B3"/>
    <w:rsid w:val="00D03C70"/>
    <w:rsid w:val="00D04F50"/>
    <w:rsid w:val="00D05501"/>
    <w:rsid w:val="00D16068"/>
    <w:rsid w:val="00D22462"/>
    <w:rsid w:val="00D2343B"/>
    <w:rsid w:val="00D27612"/>
    <w:rsid w:val="00D31DC6"/>
    <w:rsid w:val="00D32B71"/>
    <w:rsid w:val="00D46B13"/>
    <w:rsid w:val="00D47107"/>
    <w:rsid w:val="00D57EA2"/>
    <w:rsid w:val="00D71377"/>
    <w:rsid w:val="00D726B9"/>
    <w:rsid w:val="00D7727D"/>
    <w:rsid w:val="00D86A7B"/>
    <w:rsid w:val="00D918BA"/>
    <w:rsid w:val="00D91E0E"/>
    <w:rsid w:val="00DA0F10"/>
    <w:rsid w:val="00DA2EB5"/>
    <w:rsid w:val="00DC1D7A"/>
    <w:rsid w:val="00DD54DE"/>
    <w:rsid w:val="00DE17EC"/>
    <w:rsid w:val="00DE2B39"/>
    <w:rsid w:val="00DE383D"/>
    <w:rsid w:val="00DE627E"/>
    <w:rsid w:val="00DE7449"/>
    <w:rsid w:val="00DF3A53"/>
    <w:rsid w:val="00E055D6"/>
    <w:rsid w:val="00E1194B"/>
    <w:rsid w:val="00E23853"/>
    <w:rsid w:val="00E33790"/>
    <w:rsid w:val="00E40860"/>
    <w:rsid w:val="00E471A4"/>
    <w:rsid w:val="00E83072"/>
    <w:rsid w:val="00E8580F"/>
    <w:rsid w:val="00E85ECF"/>
    <w:rsid w:val="00E91511"/>
    <w:rsid w:val="00E91FB4"/>
    <w:rsid w:val="00E94E32"/>
    <w:rsid w:val="00EA10DC"/>
    <w:rsid w:val="00EA48CB"/>
    <w:rsid w:val="00EB50D9"/>
    <w:rsid w:val="00EC5C96"/>
    <w:rsid w:val="00ED137A"/>
    <w:rsid w:val="00EE0600"/>
    <w:rsid w:val="00EE2B8E"/>
    <w:rsid w:val="00EF084B"/>
    <w:rsid w:val="00EF4A85"/>
    <w:rsid w:val="00EF66D0"/>
    <w:rsid w:val="00F00803"/>
    <w:rsid w:val="00F22A71"/>
    <w:rsid w:val="00F31855"/>
    <w:rsid w:val="00F35FB6"/>
    <w:rsid w:val="00F41B00"/>
    <w:rsid w:val="00F44985"/>
    <w:rsid w:val="00F46421"/>
    <w:rsid w:val="00F57E0C"/>
    <w:rsid w:val="00F616A2"/>
    <w:rsid w:val="00F64EBF"/>
    <w:rsid w:val="00F74649"/>
    <w:rsid w:val="00F74EB9"/>
    <w:rsid w:val="00FA4945"/>
    <w:rsid w:val="00FA598C"/>
    <w:rsid w:val="00FB3DE1"/>
    <w:rsid w:val="00FC0FBF"/>
    <w:rsid w:val="00FC76DA"/>
    <w:rsid w:val="00FD3BB1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01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01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5</Pages>
  <Words>798</Words>
  <Characters>4551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NachODS</dc:creator>
  <cp:keywords/>
  <dc:description/>
  <cp:lastModifiedBy>Emeljanova</cp:lastModifiedBy>
  <cp:revision>24</cp:revision>
  <cp:lastPrinted>2016-03-05T07:34:00Z</cp:lastPrinted>
  <dcterms:created xsi:type="dcterms:W3CDTF">2016-04-27T03:31:00Z</dcterms:created>
  <dcterms:modified xsi:type="dcterms:W3CDTF">2016-04-29T10:37:00Z</dcterms:modified>
</cp:coreProperties>
</file>